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9515" w14:textId="77777777" w:rsidR="00AB6933" w:rsidRPr="005D6A34" w:rsidRDefault="00AB6933" w:rsidP="00AB69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65D2F" w14:textId="486708F1" w:rsidR="00AB6933" w:rsidRPr="005D6A34" w:rsidRDefault="00AB6933" w:rsidP="00AB69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A34">
        <w:rPr>
          <w:rFonts w:ascii="Times New Roman" w:hAnsi="Times New Roman" w:cs="Times New Roman"/>
          <w:b/>
          <w:bCs/>
          <w:sz w:val="24"/>
          <w:szCs w:val="24"/>
        </w:rPr>
        <w:t>Gainful Employment Disclosure</w:t>
      </w:r>
    </w:p>
    <w:p w14:paraId="33CED5E0" w14:textId="2CE1FB78" w:rsidR="00AB6933" w:rsidRPr="005D6A34" w:rsidRDefault="00AB6933" w:rsidP="00AB69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A34">
        <w:rPr>
          <w:rFonts w:ascii="Times New Roman" w:hAnsi="Times New Roman" w:cs="Times New Roman"/>
          <w:b/>
          <w:bCs/>
          <w:sz w:val="24"/>
          <w:szCs w:val="24"/>
        </w:rPr>
        <w:t>Program: Nursing Assistant</w:t>
      </w:r>
    </w:p>
    <w:p w14:paraId="3A51582B" w14:textId="77777777" w:rsidR="008F76AF" w:rsidRDefault="008F76AF" w:rsidP="00AB69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9D1197" w14:textId="15AE8C83" w:rsidR="008F76AF" w:rsidRDefault="008F76AF" w:rsidP="008F7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Revised: </w:t>
      </w:r>
      <w:r w:rsidR="00EC4214">
        <w:rPr>
          <w:rFonts w:ascii="Times New Roman" w:hAnsi="Times New Roman" w:cs="Times New Roman"/>
          <w:sz w:val="24"/>
          <w:szCs w:val="24"/>
        </w:rPr>
        <w:t>August 25, 2022</w:t>
      </w:r>
    </w:p>
    <w:p w14:paraId="7478F179" w14:textId="5ED4A8B7" w:rsidR="00AB6933" w:rsidRDefault="00AB6933" w:rsidP="00AB69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5954C4" w14:textId="7958AD28" w:rsidR="00AB6933" w:rsidRDefault="002C5D33" w:rsidP="00EC421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order to </w:t>
      </w:r>
      <w:r w:rsidR="00591B62">
        <w:rPr>
          <w:rFonts w:ascii="Times New Roman" w:hAnsi="Times New Roman" w:cs="Times New Roman"/>
          <w:sz w:val="24"/>
          <w:szCs w:val="24"/>
        </w:rPr>
        <w:t>obtain employment</w:t>
      </w:r>
      <w:r>
        <w:rPr>
          <w:rFonts w:ascii="Times New Roman" w:hAnsi="Times New Roman" w:cs="Times New Roman"/>
          <w:sz w:val="24"/>
          <w:szCs w:val="24"/>
        </w:rPr>
        <w:t xml:space="preserve"> as a nursing assistant in Georgia, state guidelines </w:t>
      </w:r>
      <w:r w:rsidR="006C0E64">
        <w:rPr>
          <w:rFonts w:ascii="Times New Roman" w:hAnsi="Times New Roman" w:cs="Times New Roman"/>
          <w:sz w:val="24"/>
          <w:szCs w:val="24"/>
        </w:rPr>
        <w:t xml:space="preserve">require that </w:t>
      </w:r>
      <w:r w:rsidR="00957E49">
        <w:rPr>
          <w:rFonts w:ascii="Times New Roman" w:hAnsi="Times New Roman" w:cs="Times New Roman"/>
          <w:sz w:val="24"/>
          <w:szCs w:val="24"/>
        </w:rPr>
        <w:t xml:space="preserve">students complete </w:t>
      </w:r>
      <w:r w:rsidR="002943D0">
        <w:rPr>
          <w:rFonts w:ascii="Times New Roman" w:hAnsi="Times New Roman" w:cs="Times New Roman"/>
          <w:sz w:val="24"/>
          <w:szCs w:val="24"/>
        </w:rPr>
        <w:t xml:space="preserve">an </w:t>
      </w:r>
      <w:r w:rsidR="00957E49">
        <w:rPr>
          <w:rFonts w:ascii="Times New Roman" w:hAnsi="Times New Roman" w:cs="Times New Roman"/>
          <w:sz w:val="24"/>
          <w:szCs w:val="24"/>
        </w:rPr>
        <w:t xml:space="preserve">approved </w:t>
      </w:r>
      <w:r w:rsidR="00591B62">
        <w:rPr>
          <w:rFonts w:ascii="Times New Roman" w:hAnsi="Times New Roman" w:cs="Times New Roman"/>
          <w:sz w:val="24"/>
          <w:szCs w:val="24"/>
        </w:rPr>
        <w:t>Nursing Assistant program</w:t>
      </w:r>
      <w:r w:rsidR="00375F95">
        <w:rPr>
          <w:rFonts w:ascii="Times New Roman" w:hAnsi="Times New Roman" w:cs="Times New Roman"/>
          <w:sz w:val="24"/>
          <w:szCs w:val="24"/>
        </w:rPr>
        <w:t xml:space="preserve"> and pass the GA Nurse Aide credentialing exam. </w:t>
      </w:r>
      <w:r w:rsidR="00816DD0">
        <w:rPr>
          <w:rFonts w:ascii="Times New Roman" w:hAnsi="Times New Roman" w:cs="Times New Roman"/>
          <w:sz w:val="24"/>
          <w:szCs w:val="24"/>
        </w:rPr>
        <w:t>At Life Solutions for Health, t</w:t>
      </w:r>
      <w:r w:rsidR="00375F95">
        <w:rPr>
          <w:rFonts w:ascii="Times New Roman" w:hAnsi="Times New Roman" w:cs="Times New Roman"/>
          <w:sz w:val="24"/>
          <w:szCs w:val="24"/>
        </w:rPr>
        <w:t>he Nursing Assistant program</w:t>
      </w:r>
      <w:r w:rsidR="00816DD0">
        <w:rPr>
          <w:rFonts w:ascii="Times New Roman" w:hAnsi="Times New Roman" w:cs="Times New Roman"/>
          <w:sz w:val="24"/>
          <w:szCs w:val="24"/>
        </w:rPr>
        <w:t xml:space="preserve"> and its curriculum</w:t>
      </w:r>
      <w:r w:rsidR="00375F95">
        <w:rPr>
          <w:rFonts w:ascii="Times New Roman" w:hAnsi="Times New Roman" w:cs="Times New Roman"/>
          <w:sz w:val="24"/>
          <w:szCs w:val="24"/>
        </w:rPr>
        <w:t xml:space="preserve"> </w:t>
      </w:r>
      <w:r w:rsidR="00816DD0">
        <w:rPr>
          <w:rFonts w:ascii="Times New Roman" w:hAnsi="Times New Roman" w:cs="Times New Roman"/>
          <w:sz w:val="24"/>
          <w:szCs w:val="24"/>
        </w:rPr>
        <w:t>are</w:t>
      </w:r>
      <w:r w:rsidR="00375F95">
        <w:rPr>
          <w:rFonts w:ascii="Times New Roman" w:hAnsi="Times New Roman" w:cs="Times New Roman"/>
          <w:sz w:val="24"/>
          <w:szCs w:val="24"/>
        </w:rPr>
        <w:t xml:space="preserve"> designed</w:t>
      </w:r>
      <w:r w:rsidR="002943D0">
        <w:rPr>
          <w:rFonts w:ascii="Times New Roman" w:hAnsi="Times New Roman" w:cs="Times New Roman"/>
          <w:sz w:val="24"/>
          <w:szCs w:val="24"/>
        </w:rPr>
        <w:t xml:space="preserve"> and approved</w:t>
      </w:r>
      <w:r w:rsidR="00375F95">
        <w:rPr>
          <w:rFonts w:ascii="Times New Roman" w:hAnsi="Times New Roman" w:cs="Times New Roman"/>
          <w:sz w:val="24"/>
          <w:szCs w:val="24"/>
        </w:rPr>
        <w:t xml:space="preserve"> to meet educational requirements for credentialing</w:t>
      </w:r>
      <w:r w:rsidR="00375F95">
        <w:rPr>
          <w:rFonts w:ascii="Times New Roman" w:hAnsi="Times New Roman" w:cs="Times New Roman"/>
          <w:sz w:val="24"/>
          <w:szCs w:val="24"/>
        </w:rPr>
        <w:t xml:space="preserve"> </w:t>
      </w:r>
      <w:r w:rsidR="00375F95">
        <w:rPr>
          <w:rFonts w:ascii="Times New Roman" w:hAnsi="Times New Roman" w:cs="Times New Roman"/>
          <w:sz w:val="24"/>
          <w:szCs w:val="24"/>
        </w:rPr>
        <w:t>in the State of Georgia.</w:t>
      </w:r>
      <w:r w:rsidR="00C210A5">
        <w:rPr>
          <w:rFonts w:ascii="Times New Roman" w:hAnsi="Times New Roman" w:cs="Times New Roman"/>
          <w:sz w:val="24"/>
          <w:szCs w:val="24"/>
        </w:rPr>
        <w:t xml:space="preserve"> Completion of our program would be sufficient to </w:t>
      </w:r>
      <w:r w:rsidR="00EE550A">
        <w:rPr>
          <w:rFonts w:ascii="Times New Roman" w:hAnsi="Times New Roman" w:cs="Times New Roman"/>
          <w:sz w:val="24"/>
          <w:szCs w:val="24"/>
        </w:rPr>
        <w:t>meet credentialing/licensure requirements in Georgia.</w:t>
      </w:r>
      <w:r w:rsidR="00375F95">
        <w:rPr>
          <w:rFonts w:ascii="Times New Roman" w:hAnsi="Times New Roman" w:cs="Times New Roman"/>
          <w:sz w:val="24"/>
          <w:szCs w:val="24"/>
        </w:rPr>
        <w:t xml:space="preserve"> Upon completion of the Nursing Assistant program, </w:t>
      </w:r>
      <w:r w:rsidR="005447D6">
        <w:rPr>
          <w:rFonts w:ascii="Times New Roman" w:hAnsi="Times New Roman" w:cs="Times New Roman"/>
          <w:sz w:val="24"/>
          <w:szCs w:val="24"/>
        </w:rPr>
        <w:t>graduates are eligible for the state exam, which awards the CNA (Certified Nursing Assistant) cred</w:t>
      </w:r>
      <w:r w:rsidR="00236FC0">
        <w:rPr>
          <w:rFonts w:ascii="Times New Roman" w:hAnsi="Times New Roman" w:cs="Times New Roman"/>
          <w:sz w:val="24"/>
          <w:szCs w:val="24"/>
        </w:rPr>
        <w:t>ential upon passing all portions.</w:t>
      </w:r>
      <w:r w:rsidR="002943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0BF785" w14:textId="77777777" w:rsidR="00884838" w:rsidRDefault="00884838" w:rsidP="00884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13793E" w14:textId="77777777" w:rsidR="00C31B8B" w:rsidRDefault="00884838" w:rsidP="00C31B8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Employment and Earnings Statistics:</w:t>
      </w:r>
    </w:p>
    <w:p w14:paraId="3640F5F2" w14:textId="44873930" w:rsidR="00966697" w:rsidRPr="00966697" w:rsidRDefault="00966697" w:rsidP="00C31B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more information about employment trends and potential wages for nursing assistants (CNAs) in Georgia, please </w:t>
      </w:r>
      <w:r w:rsidR="00531444">
        <w:rPr>
          <w:rFonts w:ascii="Times New Roman" w:hAnsi="Times New Roman" w:cs="Times New Roman"/>
          <w:sz w:val="24"/>
          <w:szCs w:val="24"/>
        </w:rPr>
        <w:t>use the following link from the</w:t>
      </w:r>
      <w:r w:rsidR="00B44186">
        <w:rPr>
          <w:rFonts w:ascii="Times New Roman" w:hAnsi="Times New Roman" w:cs="Times New Roman"/>
          <w:sz w:val="24"/>
          <w:szCs w:val="24"/>
        </w:rPr>
        <w:t xml:space="preserve"> U.S.</w:t>
      </w:r>
      <w:r w:rsidR="00531444">
        <w:rPr>
          <w:rFonts w:ascii="Times New Roman" w:hAnsi="Times New Roman" w:cs="Times New Roman"/>
          <w:sz w:val="24"/>
          <w:szCs w:val="24"/>
        </w:rPr>
        <w:t xml:space="preserve"> Department of Labor and its affiliates:</w:t>
      </w:r>
    </w:p>
    <w:p w14:paraId="49099E72" w14:textId="2A556113" w:rsidR="00531444" w:rsidRPr="00EC02C0" w:rsidRDefault="00C31B8B" w:rsidP="00EC02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531444">
          <w:rPr>
            <w:rStyle w:val="Hyperlink"/>
            <w:rFonts w:ascii="Times New Roman" w:hAnsi="Times New Roman" w:cs="Times New Roman"/>
            <w:sz w:val="24"/>
            <w:szCs w:val="24"/>
          </w:rPr>
          <w:t>CareerOneStopWagesforNursingAssistantsinGeorgia</w:t>
        </w:r>
      </w:hyperlink>
    </w:p>
    <w:p w14:paraId="737B8F6C" w14:textId="77777777" w:rsidR="00C31B8B" w:rsidRDefault="00C31B8B" w:rsidP="00C31B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891731" w14:textId="20423C29" w:rsidR="00EC4214" w:rsidRDefault="00EC4214" w:rsidP="006D35AC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6C6B17C0" w14:textId="77777777" w:rsidR="00EC4214" w:rsidRDefault="00EC4214" w:rsidP="006D35AC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99A4248" w14:textId="77777777" w:rsidR="00236FC0" w:rsidRDefault="00236FC0" w:rsidP="00540408">
      <w:pPr>
        <w:rPr>
          <w:rFonts w:ascii="Times New Roman" w:hAnsi="Times New Roman" w:cs="Times New Roman"/>
          <w:sz w:val="24"/>
          <w:szCs w:val="24"/>
        </w:rPr>
      </w:pPr>
    </w:p>
    <w:p w14:paraId="4C7A77D9" w14:textId="77777777" w:rsidR="00236FC0" w:rsidRPr="00F33173" w:rsidRDefault="00236FC0" w:rsidP="00540408">
      <w:pPr>
        <w:rPr>
          <w:rFonts w:ascii="Times New Roman" w:hAnsi="Times New Roman" w:cs="Times New Roman"/>
          <w:sz w:val="24"/>
          <w:szCs w:val="24"/>
        </w:rPr>
      </w:pPr>
    </w:p>
    <w:sectPr w:rsidR="00236FC0" w:rsidRPr="00F3317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FE661" w14:textId="77777777" w:rsidR="000C64A7" w:rsidRDefault="000C64A7" w:rsidP="00F33173">
      <w:pPr>
        <w:spacing w:after="0" w:line="240" w:lineRule="auto"/>
      </w:pPr>
      <w:r>
        <w:separator/>
      </w:r>
    </w:p>
  </w:endnote>
  <w:endnote w:type="continuationSeparator" w:id="0">
    <w:p w14:paraId="6BBEE4DE" w14:textId="77777777" w:rsidR="000C64A7" w:rsidRDefault="000C64A7" w:rsidP="00F33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44ACC" w14:textId="77777777" w:rsidR="000C64A7" w:rsidRDefault="000C64A7" w:rsidP="00F33173">
      <w:pPr>
        <w:spacing w:after="0" w:line="240" w:lineRule="auto"/>
      </w:pPr>
      <w:r>
        <w:separator/>
      </w:r>
    </w:p>
  </w:footnote>
  <w:footnote w:type="continuationSeparator" w:id="0">
    <w:p w14:paraId="7901BFC1" w14:textId="77777777" w:rsidR="000C64A7" w:rsidRDefault="000C64A7" w:rsidP="00F33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E9D88" w14:textId="77777777" w:rsidR="00F33173" w:rsidRPr="00F33173" w:rsidRDefault="00F33173" w:rsidP="00F33173">
    <w:pPr>
      <w:pStyle w:val="Header"/>
      <w:jc w:val="center"/>
      <w:rPr>
        <w:rFonts w:ascii="Times New Roman" w:hAnsi="Times New Roman" w:cs="Times New Roman"/>
        <w:b/>
        <w:color w:val="3399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33173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6A113C3E" wp14:editId="32410DCF">
          <wp:simplePos x="0" y="0"/>
          <wp:positionH relativeFrom="column">
            <wp:posOffset>114300</wp:posOffset>
          </wp:positionH>
          <wp:positionV relativeFrom="paragraph">
            <wp:posOffset>-161925</wp:posOffset>
          </wp:positionV>
          <wp:extent cx="1371600" cy="1109980"/>
          <wp:effectExtent l="19050" t="0" r="0" b="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109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33173">
      <w:rPr>
        <w:rFonts w:ascii="Times New Roman" w:hAnsi="Times New Roman" w:cs="Times New Roman"/>
        <w:b/>
        <w:color w:val="3399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Life Solutions for Health</w:t>
    </w:r>
  </w:p>
  <w:p w14:paraId="3BCE3290" w14:textId="77777777" w:rsidR="00F33173" w:rsidRPr="00F33173" w:rsidRDefault="00F33173" w:rsidP="00F33173">
    <w:pPr>
      <w:pStyle w:val="Header"/>
      <w:jc w:val="center"/>
      <w:rPr>
        <w:rFonts w:ascii="Times New Roman" w:hAnsi="Times New Roman" w:cs="Times New Roman"/>
      </w:rPr>
    </w:pPr>
    <w:r w:rsidRPr="00F33173">
      <w:rPr>
        <w:rFonts w:ascii="Times New Roman" w:hAnsi="Times New Roman" w:cs="Times New Roman"/>
      </w:rPr>
      <w:t xml:space="preserve">4798 Flat </w:t>
    </w:r>
    <w:smartTag w:uri="urn:schemas-microsoft-com:office:smarttags" w:element="address">
      <w:smartTag w:uri="urn:schemas-microsoft-com:office:smarttags" w:element="Street">
        <w:r w:rsidRPr="00F33173">
          <w:rPr>
            <w:rFonts w:ascii="Times New Roman" w:hAnsi="Times New Roman" w:cs="Times New Roman"/>
          </w:rPr>
          <w:t>Shoals Parkway</w:t>
        </w:r>
      </w:smartTag>
    </w:smartTag>
  </w:p>
  <w:p w14:paraId="70769514" w14:textId="77777777" w:rsidR="00F33173" w:rsidRDefault="00F33173" w:rsidP="00F33173">
    <w:pPr>
      <w:pStyle w:val="Header"/>
      <w:jc w:val="center"/>
      <w:rPr>
        <w:rFonts w:ascii="Times New Roman" w:hAnsi="Times New Roman" w:cs="Times New Roman"/>
      </w:rPr>
    </w:pPr>
    <w:r w:rsidRPr="00F33173">
      <w:rPr>
        <w:rFonts w:ascii="Times New Roman" w:hAnsi="Times New Roman" w:cs="Times New Roman"/>
      </w:rPr>
      <w:t xml:space="preserve">Decatur, </w:t>
    </w:r>
    <w:smartTag w:uri="urn:schemas-microsoft-com:office:smarttags" w:element="State">
      <w:r w:rsidRPr="00F33173">
        <w:rPr>
          <w:rFonts w:ascii="Times New Roman" w:hAnsi="Times New Roman" w:cs="Times New Roman"/>
        </w:rPr>
        <w:t>GA</w:t>
      </w:r>
    </w:smartTag>
    <w:r w:rsidRPr="00F33173">
      <w:rPr>
        <w:rFonts w:ascii="Times New Roman" w:hAnsi="Times New Roman" w:cs="Times New Roman"/>
      </w:rPr>
      <w:t xml:space="preserve"> 30034</w:t>
    </w:r>
  </w:p>
  <w:p w14:paraId="10420725" w14:textId="15EFB1C8" w:rsidR="00F33173" w:rsidRDefault="00EC4214" w:rsidP="00F33173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Phone: (</w:t>
    </w:r>
    <w:r w:rsidR="00F33173" w:rsidRPr="00F33173">
      <w:rPr>
        <w:rFonts w:ascii="Times New Roman" w:hAnsi="Times New Roman" w:cs="Times New Roman"/>
      </w:rPr>
      <w:t>770</w:t>
    </w:r>
    <w:r>
      <w:rPr>
        <w:rFonts w:ascii="Times New Roman" w:hAnsi="Times New Roman" w:cs="Times New Roman"/>
      </w:rPr>
      <w:t xml:space="preserve">) </w:t>
    </w:r>
    <w:r w:rsidR="00F33173" w:rsidRPr="00F33173">
      <w:rPr>
        <w:rFonts w:ascii="Times New Roman" w:hAnsi="Times New Roman" w:cs="Times New Roman"/>
      </w:rPr>
      <w:t>808-7788</w:t>
    </w:r>
  </w:p>
  <w:p w14:paraId="44AAE4E0" w14:textId="08D73779" w:rsidR="00EC4214" w:rsidRPr="00F33173" w:rsidRDefault="00EC4214" w:rsidP="00F33173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Email: </w:t>
    </w:r>
    <w:r w:rsidR="00FF5B76">
      <w:rPr>
        <w:rFonts w:ascii="Times New Roman" w:hAnsi="Times New Roman" w:cs="Times New Roman"/>
      </w:rPr>
      <w:t>lifesolutionsforhealth@gmail.com</w:t>
    </w:r>
  </w:p>
  <w:p w14:paraId="5018D90D" w14:textId="77777777" w:rsidR="00F33173" w:rsidRDefault="00F331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E2BFC"/>
    <w:multiLevelType w:val="hybridMultilevel"/>
    <w:tmpl w:val="50BC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960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933"/>
    <w:rsid w:val="000C64A7"/>
    <w:rsid w:val="00171DD2"/>
    <w:rsid w:val="00236FC0"/>
    <w:rsid w:val="002943D0"/>
    <w:rsid w:val="002C5D33"/>
    <w:rsid w:val="00375F95"/>
    <w:rsid w:val="004052CD"/>
    <w:rsid w:val="00531444"/>
    <w:rsid w:val="00540408"/>
    <w:rsid w:val="005447D6"/>
    <w:rsid w:val="00591B62"/>
    <w:rsid w:val="005A2119"/>
    <w:rsid w:val="005D6A34"/>
    <w:rsid w:val="006C0E64"/>
    <w:rsid w:val="006D35AC"/>
    <w:rsid w:val="00816DD0"/>
    <w:rsid w:val="00822B6F"/>
    <w:rsid w:val="00884838"/>
    <w:rsid w:val="008F76AF"/>
    <w:rsid w:val="00957E49"/>
    <w:rsid w:val="00966697"/>
    <w:rsid w:val="00AB6933"/>
    <w:rsid w:val="00B44186"/>
    <w:rsid w:val="00C210A5"/>
    <w:rsid w:val="00C31B8B"/>
    <w:rsid w:val="00C41D16"/>
    <w:rsid w:val="00EC02C0"/>
    <w:rsid w:val="00EC4214"/>
    <w:rsid w:val="00EE550A"/>
    <w:rsid w:val="00F33173"/>
    <w:rsid w:val="00FD71AF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CC17DED"/>
  <w15:chartTrackingRefBased/>
  <w15:docId w15:val="{8613A35F-00AC-4D9D-AC78-D751D807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173"/>
  </w:style>
  <w:style w:type="paragraph" w:styleId="Footer">
    <w:name w:val="footer"/>
    <w:basedOn w:val="Normal"/>
    <w:link w:val="FooterChar"/>
    <w:unhideWhenUsed/>
    <w:rsid w:val="00F33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173"/>
  </w:style>
  <w:style w:type="character" w:styleId="Hyperlink">
    <w:name w:val="Hyperlink"/>
    <w:basedOn w:val="DefaultParagraphFont"/>
    <w:rsid w:val="00F3317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B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31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reeronestop.org/Toolkit/Wages/find-salary.aspx?keyword=Nursing%20Assistants&amp;soccode=311131&amp;onet=&amp;location=Georgia&amp;dataview=table&amp;hourly=False&amp;national=Fal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fes\OneDrive\Documents\Custom%20Office%20Templates\LSFH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LSFH Letterhead</Template>
  <TotalTime>37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Stubbs</dc:creator>
  <cp:keywords/>
  <dc:description/>
  <cp:lastModifiedBy>Erika Stubbs</cp:lastModifiedBy>
  <cp:revision>28</cp:revision>
  <cp:lastPrinted>2022-08-25T22:27:00Z</cp:lastPrinted>
  <dcterms:created xsi:type="dcterms:W3CDTF">2022-08-25T21:51:00Z</dcterms:created>
  <dcterms:modified xsi:type="dcterms:W3CDTF">2022-08-25T22:28:00Z</dcterms:modified>
</cp:coreProperties>
</file>